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:rsidRPr="00BC588C" w14:paraId="108ECA0F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14:paraId="7925F448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670BE299" w14:textId="088E19F1" w:rsidR="00777D14" w:rsidRDefault="000D287F" w:rsidP="00147701">
                  <w:pPr>
                    <w:rPr>
                      <w:noProof/>
                    </w:rPr>
                  </w:pPr>
                  <w:r>
                    <w:rPr>
                      <w:noProof/>
                      <w:lang w:val="en-IE" w:eastAsia="en-IE"/>
                    </w:rPr>
                    <w:drawing>
                      <wp:anchor distT="0" distB="0" distL="114300" distR="114300" simplePos="0" relativeHeight="251661312" behindDoc="0" locked="0" layoutInCell="1" allowOverlap="1" wp14:anchorId="471B6383" wp14:editId="466A0D34">
                        <wp:simplePos x="0" y="0"/>
                        <wp:positionH relativeFrom="margin">
                          <wp:posOffset>276225</wp:posOffset>
                        </wp:positionH>
                        <wp:positionV relativeFrom="paragraph">
                          <wp:posOffset>0</wp:posOffset>
                        </wp:positionV>
                        <wp:extent cx="981075" cy="633792"/>
                        <wp:effectExtent l="0" t="0" r="0" b="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3379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47701">
                    <w:rPr>
                      <w:noProof/>
                    </w:rPr>
                    <w:t xml:space="preserve">                                      </w:t>
                  </w:r>
                  <w:r>
                    <w:rPr>
                      <w:noProof/>
                    </w:rPr>
                    <w:t xml:space="preserve">         </w:t>
                  </w:r>
                  <w:r w:rsidR="00057DB9">
                    <w:rPr>
                      <w:noProof/>
                    </w:rPr>
                    <w:t xml:space="preserve">                  </w:t>
                  </w:r>
                  <w:r w:rsidR="00057DB9">
                    <w:rPr>
                      <w:noProof/>
                    </w:rPr>
                    <w:drawing>
                      <wp:inline distT="0" distB="0" distL="0" distR="0" wp14:anchorId="68BAD88A" wp14:editId="6312042A">
                        <wp:extent cx="590550" cy="371475"/>
                        <wp:effectExtent l="0" t="0" r="0" b="9525"/>
                        <wp:docPr id="15" name="Picture 15" descr="Image result for xmas holly image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Image result for xmas holly images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7701">
                    <w:rPr>
                      <w:noProof/>
                    </w:rPr>
                    <w:t xml:space="preserve">         </w:t>
                  </w:r>
                  <w:r w:rsidR="0015383F">
                    <w:rPr>
                      <w:noProof/>
                    </w:rPr>
                    <w:drawing>
                      <wp:inline distT="0" distB="0" distL="0" distR="0" wp14:anchorId="6908FC91" wp14:editId="4A85DADD">
                        <wp:extent cx="1514475" cy="714375"/>
                        <wp:effectExtent l="0" t="0" r="952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144" cy="73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7701">
                    <w:rPr>
                      <w:noProof/>
                    </w:rPr>
                    <w:t xml:space="preserve"> </w:t>
                  </w:r>
                </w:p>
                <w:p w14:paraId="431014B6" w14:textId="6F9C7091" w:rsidR="00EF24E6" w:rsidRDefault="00EF24E6" w:rsidP="00BA07B6">
                  <w:pPr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FB3B1C">
                    <w:rPr>
                      <w:b/>
                      <w:noProof/>
                      <w:sz w:val="32"/>
                      <w:szCs w:val="32"/>
                    </w:rPr>
                    <w:t>Letterkenny Athletic Club &amp; We Care LK Food Bank</w:t>
                  </w:r>
                </w:p>
                <w:p w14:paraId="0733A99C" w14:textId="77777777" w:rsidR="00C34028" w:rsidRDefault="00C34028" w:rsidP="00BA07B6">
                  <w:pPr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t>Presents</w:t>
                  </w:r>
                </w:p>
                <w:p w14:paraId="7B591390" w14:textId="2F779BC4" w:rsidR="0037643E" w:rsidRPr="0037643E" w:rsidRDefault="00C34028" w:rsidP="00BA07B6">
                  <w:pPr>
                    <w:jc w:val="center"/>
                    <w:rPr>
                      <w:i/>
                      <w:noProof/>
                      <w:sz w:val="10"/>
                      <w:szCs w:val="28"/>
                    </w:rPr>
                  </w:pPr>
                  <w:r w:rsidRPr="00C34028">
                    <w:rPr>
                      <w:rFonts w:ascii="Rockwell Extra Bold" w:hAnsi="Rockwell Extra Bold"/>
                      <w:sz w:val="60"/>
                      <w:szCs w:val="60"/>
                    </w:rPr>
                    <w:t>“TURKEY TROT 5</w:t>
                  </w:r>
                  <w:proofErr w:type="gramStart"/>
                  <w:r w:rsidRPr="00C34028">
                    <w:rPr>
                      <w:rFonts w:ascii="Rockwell Extra Bold" w:hAnsi="Rockwell Extra Bold"/>
                      <w:sz w:val="60"/>
                      <w:szCs w:val="60"/>
                    </w:rPr>
                    <w:t>k”</w:t>
                  </w:r>
                  <w:r>
                    <w:rPr>
                      <w:i/>
                      <w:noProof/>
                      <w:sz w:val="10"/>
                      <w:szCs w:val="28"/>
                    </w:rPr>
                    <w:t>r</w:t>
                  </w:r>
                  <w:proofErr w:type="gramEnd"/>
                </w:p>
                <w:p w14:paraId="61154EE8" w14:textId="03205219" w:rsidR="0037643E" w:rsidRDefault="0037643E" w:rsidP="00BA07B6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  <w:p w14:paraId="6E5CFB1F" w14:textId="77777777" w:rsidR="0037643E" w:rsidRPr="0037643E" w:rsidRDefault="0037643E" w:rsidP="00BA07B6">
                  <w:pPr>
                    <w:jc w:val="center"/>
                    <w:rPr>
                      <w:noProof/>
                      <w:sz w:val="14"/>
                      <w:szCs w:val="20"/>
                    </w:rPr>
                  </w:pPr>
                </w:p>
                <w:p w14:paraId="0693BCA2" w14:textId="4EA1FC8D" w:rsidR="00BC588C" w:rsidRDefault="00395B65" w:rsidP="00395B6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</w:t>
                  </w:r>
                  <w:r w:rsidR="00C34028">
                    <w:rPr>
                      <w:noProof/>
                    </w:rPr>
                    <w:drawing>
                      <wp:inline distT="0" distB="0" distL="0" distR="0" wp14:anchorId="37629AD8" wp14:editId="5007A1EA">
                        <wp:extent cx="647065" cy="561975"/>
                        <wp:effectExtent l="0" t="0" r="635" b="9525"/>
                        <wp:docPr id="13" name="Picture 13" descr="Image result for santa h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anta h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083" cy="578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</w:t>
                  </w:r>
                  <w:r w:rsidR="00BC588C">
                    <w:rPr>
                      <w:noProof/>
                    </w:rPr>
                    <w:drawing>
                      <wp:inline distT="0" distB="0" distL="0" distR="0" wp14:anchorId="28261B00" wp14:editId="186C5BD0">
                        <wp:extent cx="1657350" cy="1533525"/>
                        <wp:effectExtent l="0" t="0" r="0" b="9525"/>
                        <wp:docPr id="3" name="Picture 3" descr="MPj04403070000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MPj04403070000[1]"/>
                                <pic:cNvPicPr/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</w:t>
                  </w:r>
                  <w:r w:rsidR="00C34028">
                    <w:rPr>
                      <w:noProof/>
                    </w:rPr>
                    <w:drawing>
                      <wp:inline distT="0" distB="0" distL="0" distR="0" wp14:anchorId="53707167" wp14:editId="7BAA1FF5">
                        <wp:extent cx="590550" cy="571500"/>
                        <wp:effectExtent l="0" t="0" r="0" b="0"/>
                        <wp:docPr id="2" name="Picture 2" descr="Image result for xmas holly image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Image result for xmas holly images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4C0201" w14:textId="77777777" w:rsidR="00777D14" w:rsidRDefault="00777D14" w:rsidP="00BA07B6">
                  <w:pPr>
                    <w:jc w:val="center"/>
                    <w:rPr>
                      <w:noProof/>
                    </w:rPr>
                  </w:pPr>
                </w:p>
                <w:p w14:paraId="2959E7FF" w14:textId="1DC56584" w:rsidR="00A6408A" w:rsidRDefault="00A6408A" w:rsidP="00BA07B6">
                  <w:pPr>
                    <w:jc w:val="center"/>
                  </w:pPr>
                </w:p>
              </w:tc>
            </w:tr>
            <w:tr w:rsidR="00A6408A" w14:paraId="315EE657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3353167B" w14:textId="77777777" w:rsidR="003974DF" w:rsidRDefault="003974DF" w:rsidP="003974DF">
                  <w:pPr>
                    <w:pStyle w:val="Title"/>
                    <w:spacing w:line="192" w:lineRule="auto"/>
                    <w:jc w:val="center"/>
                    <w:rPr>
                      <w:rFonts w:ascii="Rockwell Extra Bold" w:hAnsi="Rockwell Extra Bold"/>
                      <w:sz w:val="56"/>
                      <w:szCs w:val="56"/>
                    </w:rPr>
                  </w:pPr>
                </w:p>
                <w:p w14:paraId="786F85A6" w14:textId="2D1D3386" w:rsidR="00BE0195" w:rsidRDefault="00C64F9B" w:rsidP="00C34028">
                  <w:pPr>
                    <w:pStyle w:val="Title"/>
                    <w:spacing w:line="192" w:lineRule="auto"/>
                    <w:rPr>
                      <w:b/>
                      <w:bCs/>
                      <w:sz w:val="52"/>
                      <w:szCs w:val="52"/>
                    </w:rPr>
                  </w:pPr>
                  <w:r w:rsidRPr="00C64F9B">
                    <w:rPr>
                      <w:rFonts w:ascii="Rockwell Extra Bold" w:hAnsi="Rockwell Extra Bold"/>
                      <w:sz w:val="72"/>
                      <w:szCs w:val="72"/>
                    </w:rPr>
                    <w:t xml:space="preserve"> </w:t>
                  </w:r>
                  <w:r w:rsidR="00BF1A8D" w:rsidRPr="00BF1A8D">
                    <w:rPr>
                      <w:b/>
                      <w:bCs/>
                      <w:sz w:val="52"/>
                      <w:szCs w:val="52"/>
                    </w:rPr>
                    <w:t xml:space="preserve">Tuesday </w:t>
                  </w:r>
                  <w:r w:rsidR="000212E4" w:rsidRPr="00BF1A8D">
                    <w:rPr>
                      <w:b/>
                      <w:bCs/>
                      <w:sz w:val="52"/>
                      <w:szCs w:val="52"/>
                    </w:rPr>
                    <w:t>7</w:t>
                  </w:r>
                  <w:r w:rsidR="006E7BD7" w:rsidRPr="00BF1A8D">
                    <w:rPr>
                      <w:b/>
                      <w:bCs/>
                      <w:sz w:val="52"/>
                      <w:szCs w:val="52"/>
                      <w:vertAlign w:val="superscript"/>
                    </w:rPr>
                    <w:t>th</w:t>
                  </w:r>
                  <w:r w:rsidR="006E7BD7" w:rsidRPr="00BF1A8D">
                    <w:rPr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="003974DF" w:rsidRPr="00BF1A8D">
                    <w:rPr>
                      <w:b/>
                      <w:bCs/>
                      <w:sz w:val="52"/>
                      <w:szCs w:val="52"/>
                    </w:rPr>
                    <w:t>December 202</w:t>
                  </w:r>
                  <w:r w:rsidR="006E7BD7" w:rsidRPr="00BF1A8D">
                    <w:rPr>
                      <w:b/>
                      <w:bCs/>
                      <w:sz w:val="52"/>
                      <w:szCs w:val="52"/>
                    </w:rPr>
                    <w:t>1</w:t>
                  </w:r>
                </w:p>
                <w:p w14:paraId="61182F58" w14:textId="77777777" w:rsidR="00BF1A8D" w:rsidRPr="0020141D" w:rsidRDefault="00BF1A8D" w:rsidP="006E7BD7">
                  <w:pPr>
                    <w:pStyle w:val="Title"/>
                    <w:spacing w:line="192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06BD836" w14:textId="326A9C14" w:rsidR="003974DF" w:rsidRDefault="006E7BD7" w:rsidP="00BE0195">
                  <w:pPr>
                    <w:pStyle w:val="Title"/>
                    <w:spacing w:line="192" w:lineRule="auto"/>
                    <w:jc w:val="center"/>
                    <w:rPr>
                      <w:rFonts w:ascii="Rockwell Extra Bold" w:hAnsi="Rockwell Extra Bold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56"/>
                      <w:szCs w:val="56"/>
                    </w:rPr>
                    <w:t>Start Time</w:t>
                  </w:r>
                  <w:r w:rsidR="000212E4">
                    <w:rPr>
                      <w:b/>
                      <w:bCs/>
                      <w:sz w:val="56"/>
                      <w:szCs w:val="56"/>
                    </w:rPr>
                    <w:t xml:space="preserve"> 8.00pm</w:t>
                  </w:r>
                </w:p>
                <w:p w14:paraId="6357D9F0" w14:textId="77777777" w:rsidR="00BE0195" w:rsidRPr="00BE0195" w:rsidRDefault="00BE0195" w:rsidP="00BE0195">
                  <w:pPr>
                    <w:pStyle w:val="Title"/>
                    <w:spacing w:line="192" w:lineRule="auto"/>
                    <w:jc w:val="center"/>
                    <w:rPr>
                      <w:rFonts w:ascii="Rockwell Extra Bold" w:hAnsi="Rockwell Extra Bold"/>
                      <w:sz w:val="20"/>
                      <w:szCs w:val="20"/>
                    </w:rPr>
                  </w:pPr>
                </w:p>
                <w:p w14:paraId="163773B5" w14:textId="77777777" w:rsidR="00BE0195" w:rsidRPr="00BE0195" w:rsidRDefault="00BE0195" w:rsidP="00BE0195">
                  <w:pPr>
                    <w:pStyle w:val="Title"/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0DB9B24E" w14:textId="65B7FCA3" w:rsidR="00731EB5" w:rsidRDefault="006E7BD7" w:rsidP="001375F2">
                  <w:pPr>
                    <w:jc w:val="center"/>
                    <w:rPr>
                      <w:rFonts w:ascii="Georgia Pro Black" w:hAnsi="Georgia Pro Black"/>
                      <w:sz w:val="40"/>
                      <w:szCs w:val="40"/>
                    </w:rPr>
                  </w:pPr>
                  <w:r>
                    <w:rPr>
                      <w:rFonts w:ascii="Georgia Pro Black" w:hAnsi="Georgia Pro Black"/>
                      <w:sz w:val="40"/>
                      <w:szCs w:val="40"/>
                    </w:rPr>
                    <w:t xml:space="preserve">Online </w:t>
                  </w:r>
                  <w:r w:rsidR="00AB613B" w:rsidRPr="00731EB5">
                    <w:rPr>
                      <w:rFonts w:ascii="Georgia Pro Black" w:hAnsi="Georgia Pro Black"/>
                      <w:sz w:val="40"/>
                      <w:szCs w:val="40"/>
                    </w:rPr>
                    <w:t>Registration</w:t>
                  </w:r>
                </w:p>
                <w:p w14:paraId="5E63D826" w14:textId="62252CE6" w:rsidR="0020141D" w:rsidRPr="00C304DD" w:rsidRDefault="00C304DD" w:rsidP="001375F2">
                  <w:pPr>
                    <w:jc w:val="center"/>
                    <w:rPr>
                      <w:rFonts w:ascii="Georgia Pro Black" w:hAnsi="Georgia Pro Black"/>
                      <w:sz w:val="28"/>
                      <w:szCs w:val="28"/>
                    </w:rPr>
                  </w:pPr>
                  <w:hyperlink r:id="rId10" w:history="1">
                    <w:r w:rsidR="00C34028" w:rsidRPr="00C304DD">
                      <w:rPr>
                        <w:rStyle w:val="Hyperlink"/>
                        <w:rFonts w:ascii="Georgia Pro Black" w:hAnsi="Georgia Pro Black"/>
                        <w:sz w:val="28"/>
                        <w:szCs w:val="28"/>
                        <w:u w:val="none"/>
                      </w:rPr>
                      <w:t>https://www.njuko.net/turkey_trot_2021</w:t>
                    </w:r>
                  </w:hyperlink>
                </w:p>
                <w:p w14:paraId="56001B5C" w14:textId="77777777" w:rsidR="00C34028" w:rsidRPr="00C34028" w:rsidRDefault="00C34028" w:rsidP="00C34028">
                  <w:pPr>
                    <w:jc w:val="center"/>
                    <w:rPr>
                      <w:rFonts w:ascii="Georgia Pro Black" w:hAnsi="Georgia Pro Black"/>
                      <w:sz w:val="32"/>
                      <w:szCs w:val="32"/>
                    </w:rPr>
                  </w:pPr>
                  <w:r w:rsidRPr="00C34028">
                    <w:rPr>
                      <w:rFonts w:ascii="Georgia Pro Black" w:hAnsi="Georgia Pro Black"/>
                      <w:sz w:val="32"/>
                      <w:szCs w:val="32"/>
                    </w:rPr>
                    <w:t>Bib &amp; Chip collection from 6.45pm</w:t>
                  </w:r>
                </w:p>
                <w:p w14:paraId="51E2F43C" w14:textId="551548D4" w:rsidR="00C34028" w:rsidRPr="00C34028" w:rsidRDefault="00C34028" w:rsidP="00C34028">
                  <w:pPr>
                    <w:jc w:val="center"/>
                    <w:rPr>
                      <w:rFonts w:ascii="Georgia Pro Black" w:hAnsi="Georgia Pro Black"/>
                      <w:sz w:val="32"/>
                      <w:szCs w:val="32"/>
                    </w:rPr>
                  </w:pPr>
                  <w:r w:rsidRPr="00C34028">
                    <w:rPr>
                      <w:rFonts w:ascii="Georgia Pro Black" w:hAnsi="Georgia Pro Black"/>
                      <w:sz w:val="32"/>
                      <w:szCs w:val="32"/>
                    </w:rPr>
                    <w:t>Divers Hyundai Garage,</w:t>
                  </w:r>
                </w:p>
                <w:p w14:paraId="5E3F00AC" w14:textId="364E994E" w:rsidR="00C34028" w:rsidRPr="00C34028" w:rsidRDefault="00C34028" w:rsidP="00C34028">
                  <w:pPr>
                    <w:jc w:val="center"/>
                    <w:rPr>
                      <w:rFonts w:ascii="Georgia Pro Black" w:hAnsi="Georgia Pro Black"/>
                      <w:sz w:val="32"/>
                      <w:szCs w:val="32"/>
                    </w:rPr>
                  </w:pPr>
                  <w:r w:rsidRPr="00C34028">
                    <w:rPr>
                      <w:rFonts w:ascii="Georgia Pro Black" w:hAnsi="Georgia Pro Black"/>
                      <w:sz w:val="32"/>
                      <w:szCs w:val="32"/>
                    </w:rPr>
                    <w:t>Canal Road, Letterkenny,</w:t>
                  </w:r>
                </w:p>
                <w:p w14:paraId="4D00C3A8" w14:textId="514D70B5" w:rsidR="00BE0195" w:rsidRPr="001375F2" w:rsidRDefault="00BE0195" w:rsidP="006E7BD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A6408A" w14:paraId="3494219C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20B75712" w14:textId="441B1337" w:rsidR="00A6408A" w:rsidRDefault="00FC4DC5"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5DBCFA3F" wp14:editId="3C082EF8">
                        <wp:extent cx="4629150" cy="1294765"/>
                        <wp:effectExtent l="0" t="0" r="0" b="635"/>
                        <wp:docPr id="11" name="Picture 4" descr="Image result for RUNNING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RUNNING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0" cy="1294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1DA2FDF" w14:textId="77777777" w:rsidR="00A6408A" w:rsidRDefault="00A6408A"/>
        </w:tc>
        <w:tc>
          <w:tcPr>
            <w:tcW w:w="144" w:type="dxa"/>
          </w:tcPr>
          <w:p w14:paraId="1A6B3B75" w14:textId="77777777" w:rsidR="00A6408A" w:rsidRDefault="00A6408A"/>
        </w:tc>
        <w:tc>
          <w:tcPr>
            <w:tcW w:w="3456" w:type="dxa"/>
          </w:tcPr>
          <w:tbl>
            <w:tblPr>
              <w:tblW w:w="3849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849"/>
            </w:tblGrid>
            <w:tr w:rsidR="00A6408A" w:rsidRPr="00BC588C" w14:paraId="0D797C00" w14:textId="77777777" w:rsidTr="00327245">
              <w:trPr>
                <w:trHeight w:hRule="exact" w:val="10800"/>
              </w:trPr>
              <w:tc>
                <w:tcPr>
                  <w:tcW w:w="3849" w:type="dxa"/>
                  <w:shd w:val="clear" w:color="auto" w:fill="FF0000"/>
                  <w:vAlign w:val="center"/>
                </w:tcPr>
                <w:p w14:paraId="6E4FACF7" w14:textId="77777777" w:rsidR="00C34028" w:rsidRPr="00C34028" w:rsidRDefault="00327245" w:rsidP="00C34028">
                  <w:pPr>
                    <w:jc w:val="center"/>
                    <w:rPr>
                      <w:rFonts w:asciiTheme="majorHAnsi" w:eastAsiaTheme="majorEastAsia" w:hAnsiTheme="majorHAnsi" w:cstheme="majorBidi"/>
                      <w:caps/>
                      <w:noProof/>
                      <w:color w:val="FFFF00"/>
                      <w:sz w:val="24"/>
                      <w:szCs w:val="24"/>
                    </w:rPr>
                  </w:pPr>
                  <w:r w:rsidRPr="00C34028">
                    <w:rPr>
                      <w:rFonts w:asciiTheme="majorHAnsi" w:eastAsiaTheme="majorEastAsia" w:hAnsiTheme="majorHAnsi" w:cstheme="majorBidi"/>
                      <w:caps/>
                      <w:noProof/>
                      <w:color w:val="FFFF00"/>
                      <w:sz w:val="24"/>
                      <w:szCs w:val="24"/>
                    </w:rPr>
                    <w:t>First 10 correct</w:t>
                  </w:r>
                  <w:r w:rsidR="00C34028" w:rsidRPr="00C34028">
                    <w:rPr>
                      <w:rFonts w:asciiTheme="majorHAnsi" w:eastAsiaTheme="majorEastAsia" w:hAnsiTheme="majorHAnsi" w:cstheme="majorBidi"/>
                      <w:caps/>
                      <w:noProof/>
                      <w:color w:val="FFFF00"/>
                      <w:sz w:val="24"/>
                      <w:szCs w:val="24"/>
                    </w:rPr>
                    <w:t xml:space="preserve"> </w:t>
                  </w:r>
                  <w:r w:rsidRPr="00C34028">
                    <w:rPr>
                      <w:rFonts w:asciiTheme="majorHAnsi" w:eastAsiaTheme="majorEastAsia" w:hAnsiTheme="majorHAnsi" w:cstheme="majorBidi"/>
                      <w:caps/>
                      <w:noProof/>
                      <w:color w:val="FFFF00"/>
                      <w:sz w:val="24"/>
                      <w:szCs w:val="24"/>
                    </w:rPr>
                    <w:t>or nearest</w:t>
                  </w:r>
                  <w:r w:rsidR="00C34028" w:rsidRPr="00C34028">
                    <w:rPr>
                      <w:rFonts w:asciiTheme="majorHAnsi" w:eastAsiaTheme="majorEastAsia" w:hAnsiTheme="majorHAnsi" w:cstheme="majorBidi"/>
                      <w:caps/>
                      <w:noProof/>
                      <w:color w:val="FFFF00"/>
                      <w:sz w:val="24"/>
                      <w:szCs w:val="24"/>
                    </w:rPr>
                    <w:t xml:space="preserve"> </w:t>
                  </w:r>
                  <w:r w:rsidRPr="00C34028">
                    <w:rPr>
                      <w:rFonts w:asciiTheme="majorHAnsi" w:eastAsiaTheme="majorEastAsia" w:hAnsiTheme="majorHAnsi" w:cstheme="majorBidi"/>
                      <w:caps/>
                      <w:noProof/>
                      <w:color w:val="FFFF00"/>
                      <w:sz w:val="24"/>
                      <w:szCs w:val="24"/>
                    </w:rPr>
                    <w:t>Predicted times wins a</w:t>
                  </w:r>
                </w:p>
                <w:p w14:paraId="17D4B0F8" w14:textId="49B98C7E" w:rsidR="00327245" w:rsidRPr="00C34028" w:rsidRDefault="00C34028" w:rsidP="00C34028">
                  <w:pPr>
                    <w:jc w:val="center"/>
                    <w:rPr>
                      <w:rFonts w:asciiTheme="majorHAnsi" w:eastAsiaTheme="majorEastAsia" w:hAnsiTheme="majorHAnsi" w:cstheme="majorBidi"/>
                      <w:caps/>
                      <w:noProof/>
                      <w:color w:val="FFFF00"/>
                      <w:sz w:val="24"/>
                      <w:szCs w:val="24"/>
                    </w:rPr>
                  </w:pPr>
                  <w:r w:rsidRPr="00C34028">
                    <w:rPr>
                      <w:rFonts w:asciiTheme="majorHAnsi" w:eastAsiaTheme="majorEastAsia" w:hAnsiTheme="majorHAnsi" w:cstheme="majorBidi"/>
                      <w:caps/>
                      <w:noProof/>
                      <w:color w:val="FFFF00"/>
                      <w:sz w:val="24"/>
                      <w:szCs w:val="24"/>
                    </w:rPr>
                    <w:t>T</w:t>
                  </w:r>
                  <w:r w:rsidR="00327245" w:rsidRPr="00C34028">
                    <w:rPr>
                      <w:rFonts w:asciiTheme="majorHAnsi" w:eastAsiaTheme="majorEastAsia" w:hAnsiTheme="majorHAnsi" w:cstheme="majorBidi"/>
                      <w:caps/>
                      <w:noProof/>
                      <w:color w:val="FFFF00"/>
                      <w:sz w:val="24"/>
                      <w:szCs w:val="24"/>
                    </w:rPr>
                    <w:t>urkey voucher</w:t>
                  </w:r>
                </w:p>
                <w:p w14:paraId="6358BD7D" w14:textId="5595D8A8" w:rsidR="00030F9B" w:rsidRPr="00030F9B" w:rsidRDefault="00030F9B" w:rsidP="00030F9B">
                  <w:pPr>
                    <w:pStyle w:val="Line"/>
                  </w:pPr>
                </w:p>
                <w:p w14:paraId="432976D7" w14:textId="77777777" w:rsidR="00730A60" w:rsidRPr="00730A60" w:rsidRDefault="00730A60" w:rsidP="00730A60">
                  <w:pPr>
                    <w:pStyle w:val="Line"/>
                  </w:pPr>
                </w:p>
                <w:p w14:paraId="3BFAE228" w14:textId="042034A7" w:rsidR="00777D14" w:rsidRDefault="00730A60" w:rsidP="00777D14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aps w:val="0"/>
                      <w:color w:val="3C2415" w:themeColor="text2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ABF4364" wp14:editId="6E2259F4">
                        <wp:extent cx="666750" cy="647700"/>
                        <wp:effectExtent l="0" t="0" r="0" b="0"/>
                        <wp:docPr id="1" name="Picture 1" descr="Image result for xmas holly image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Image result for xmas holly images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95B65">
                    <w:rPr>
                      <w:rFonts w:asciiTheme="minorHAnsi" w:eastAsiaTheme="minorEastAsia" w:hAnsiTheme="minorHAnsi" w:cstheme="minorBidi"/>
                      <w:caps w:val="0"/>
                      <w:color w:val="3C2415" w:themeColor="text2"/>
                      <w:sz w:val="28"/>
                      <w:szCs w:val="28"/>
                    </w:rPr>
                    <w:t xml:space="preserve">    </w:t>
                  </w:r>
                  <w:r w:rsidR="00327245">
                    <w:rPr>
                      <w:noProof/>
                      <w:sz w:val="56"/>
                      <w:szCs w:val="56"/>
                      <w:lang w:val="en-IE" w:eastAsia="en-IE"/>
                    </w:rPr>
                    <w:drawing>
                      <wp:inline distT="0" distB="0" distL="0" distR="0" wp14:anchorId="62909C7E" wp14:editId="54F3B278">
                        <wp:extent cx="1009650" cy="723265"/>
                        <wp:effectExtent l="0" t="0" r="0" b="635"/>
                        <wp:docPr id="9" name="Picture 9" descr="MMj022377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Mj02237780000[1]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551" cy="731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8EBE14" w14:textId="77777777" w:rsidR="00777D14" w:rsidRDefault="00777D14" w:rsidP="00777D14">
                  <w:pPr>
                    <w:pStyle w:val="Heading2"/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14:paraId="4DD7235E" w14:textId="4002A4C1" w:rsidR="00777D14" w:rsidRDefault="00BA07B6" w:rsidP="00BF1A8D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aps w:val="0"/>
                      <w:color w:val="3C2415" w:themeColor="text2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37A121" wp14:editId="40AADE38">
                        <wp:extent cx="904875" cy="695325"/>
                        <wp:effectExtent l="0" t="0" r="9525" b="9525"/>
                        <wp:docPr id="4" name="Picture 4" descr="MCj00844580000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MCj00844580000[1]"/>
                                <pic:cNvPicPr/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1A8D">
                    <w:rPr>
                      <w:noProof/>
                    </w:rPr>
                    <w:drawing>
                      <wp:inline distT="0" distB="0" distL="0" distR="0" wp14:anchorId="40775C47" wp14:editId="4B226842">
                        <wp:extent cx="742950" cy="647700"/>
                        <wp:effectExtent l="0" t="0" r="0" b="0"/>
                        <wp:docPr id="12" name="Picture 12" descr="Image result for xmas holly image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Image result for xmas holly images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D15E30" w14:textId="77777777" w:rsidR="00077631" w:rsidRPr="00077631" w:rsidRDefault="00077631" w:rsidP="00077631">
                  <w:pPr>
                    <w:pStyle w:val="Line"/>
                  </w:pPr>
                </w:p>
                <w:p w14:paraId="35887B02" w14:textId="77777777" w:rsidR="00A6408A" w:rsidRDefault="001375F2" w:rsidP="00BF1A8D">
                  <w:pPr>
                    <w:pStyle w:val="Heading2"/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E52080" wp14:editId="68AED1BF">
                        <wp:extent cx="1838325" cy="1152525"/>
                        <wp:effectExtent l="0" t="0" r="9525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1718" cy="11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C86B4A" w14:textId="77777777" w:rsidR="00FE3EBF" w:rsidRPr="00327245" w:rsidRDefault="00327245" w:rsidP="00327245">
                  <w:pPr>
                    <w:rPr>
                      <w:rFonts w:ascii="Rockwell Extra Bold" w:hAnsi="Rockwell Extra Bold"/>
                      <w:color w:val="FFFFFF" w:themeColor="background1"/>
                      <w:sz w:val="32"/>
                      <w:szCs w:val="32"/>
                    </w:rPr>
                  </w:pPr>
                  <w:r w:rsidRPr="00327245">
                    <w:rPr>
                      <w:rFonts w:ascii="Rockwell Extra Bold" w:hAnsi="Rockwell Extra Bold"/>
                      <w:color w:val="FFFFFF" w:themeColor="background1"/>
                      <w:sz w:val="32"/>
                      <w:szCs w:val="32"/>
                    </w:rPr>
                    <w:t>Turkey Trot 5k</w:t>
                  </w:r>
                </w:p>
                <w:p w14:paraId="6E27F1F0" w14:textId="348FE2B7" w:rsidR="00327245" w:rsidRPr="00FE3EBF" w:rsidRDefault="00327245" w:rsidP="00327245">
                  <w:r w:rsidRPr="00327245">
                    <w:rPr>
                      <w:rFonts w:ascii="Rockwell Extra Bold" w:hAnsi="Rockwell Extra Bold"/>
                      <w:color w:val="FFFFFF" w:themeColor="background1"/>
                      <w:sz w:val="32"/>
                      <w:szCs w:val="32"/>
                    </w:rPr>
                    <w:t>Entry Fee €10.00</w:t>
                  </w:r>
                </w:p>
              </w:tc>
            </w:tr>
            <w:tr w:rsidR="00A6408A" w:rsidRPr="00BC588C" w14:paraId="1CCBDF82" w14:textId="77777777" w:rsidTr="00327245">
              <w:trPr>
                <w:trHeight w:hRule="exact" w:val="144"/>
              </w:trPr>
              <w:tc>
                <w:tcPr>
                  <w:tcW w:w="3849" w:type="dxa"/>
                </w:tcPr>
                <w:p w14:paraId="0896D090" w14:textId="77777777" w:rsidR="00A6408A" w:rsidRPr="00BC588C" w:rsidRDefault="00A6408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6408A" w:rsidRPr="00BC588C" w14:paraId="4EFBFE60" w14:textId="77777777" w:rsidTr="00327245">
              <w:trPr>
                <w:trHeight w:hRule="exact" w:val="3456"/>
              </w:trPr>
              <w:tc>
                <w:tcPr>
                  <w:tcW w:w="3849" w:type="dxa"/>
                  <w:shd w:val="clear" w:color="auto" w:fill="00B050"/>
                </w:tcPr>
                <w:p w14:paraId="544A44BC" w14:textId="3FD571A5" w:rsidR="00A6408A" w:rsidRPr="00730A60" w:rsidRDefault="0015383F">
                  <w:pPr>
                    <w:pStyle w:val="Heading3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  <w:lang w:val="en-IE" w:eastAsia="en-IE"/>
                    </w:rPr>
                    <w:drawing>
                      <wp:anchor distT="0" distB="0" distL="114300" distR="114300" simplePos="0" relativeHeight="251659264" behindDoc="0" locked="0" layoutInCell="1" allowOverlap="1" wp14:anchorId="6C4DCB7A" wp14:editId="60FB4EA9">
                        <wp:simplePos x="0" y="0"/>
                        <wp:positionH relativeFrom="margin">
                          <wp:posOffset>-64770</wp:posOffset>
                        </wp:positionH>
                        <wp:positionV relativeFrom="paragraph">
                          <wp:posOffset>137160</wp:posOffset>
                        </wp:positionV>
                        <wp:extent cx="1924050" cy="1028700"/>
                        <wp:effectExtent l="0" t="0" r="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14:paraId="403BB737" w14:textId="2529F0BA" w:rsidR="00413F65" w:rsidRPr="0015383F" w:rsidRDefault="00C304DD" w:rsidP="00413F65">
                  <w:pPr>
                    <w:pStyle w:val="ContactInfo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id w:val="857003158"/>
                      <w:placeholder>
                        <w:docPart w:val="E9CF6FFD8F514EF895F7025496D631C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F24E6" w:rsidRPr="0015383F">
                        <w:rPr>
                          <w:color w:val="auto"/>
                        </w:rPr>
                        <w:br/>
                      </w:r>
                      <w:r w:rsidR="001375F2">
                        <w:rPr>
                          <w:color w:val="auto"/>
                        </w:rPr>
                        <w:br/>
                      </w:r>
                      <w:r w:rsidR="001375F2">
                        <w:rPr>
                          <w:color w:val="auto"/>
                        </w:rPr>
                        <w:br/>
                      </w:r>
                      <w:r w:rsidR="001375F2">
                        <w:rPr>
                          <w:color w:val="auto"/>
                        </w:rPr>
                        <w:br/>
                      </w:r>
                      <w:r w:rsidR="00C96B57">
                        <w:rPr>
                          <w:color w:val="auto"/>
                        </w:rPr>
                        <w:t>For more details contact</w:t>
                      </w:r>
                    </w:sdtContent>
                  </w:sdt>
                </w:p>
                <w:p w14:paraId="4DF0876E" w14:textId="254D7AD8" w:rsidR="00413F65" w:rsidRPr="0015383F" w:rsidRDefault="001F673F" w:rsidP="00413F65">
                  <w:pPr>
                    <w:pStyle w:val="ContactInfo"/>
                    <w:rPr>
                      <w:rFonts w:ascii="Arial Black" w:hAnsi="Arial Black"/>
                      <w:color w:val="auto"/>
                      <w:sz w:val="22"/>
                      <w:szCs w:val="22"/>
                    </w:rPr>
                  </w:pPr>
                  <w:r w:rsidRPr="0015383F">
                    <w:rPr>
                      <w:rFonts w:ascii="Arial Black" w:hAnsi="Arial Black"/>
                      <w:color w:val="auto"/>
                      <w:sz w:val="22"/>
                      <w:szCs w:val="22"/>
                    </w:rPr>
                    <w:t>00 353 868113947</w:t>
                  </w:r>
                </w:p>
                <w:p w14:paraId="1F88679F" w14:textId="7C3C0E98" w:rsidR="00A6408A" w:rsidRPr="00D86DF5" w:rsidRDefault="00D86DF5" w:rsidP="00413F65">
                  <w:pPr>
                    <w:pStyle w:val="ContactInfo"/>
                    <w:rPr>
                      <w:rFonts w:ascii="Arial Black" w:hAnsi="Arial Black"/>
                    </w:rPr>
                  </w:pPr>
                  <w:r w:rsidRPr="0015383F">
                    <w:rPr>
                      <w:rFonts w:ascii="Arial Black" w:hAnsi="Arial Black"/>
                      <w:color w:val="auto"/>
                      <w:sz w:val="22"/>
                      <w:szCs w:val="22"/>
                    </w:rPr>
                    <w:t>herbielac@gmail.com</w:t>
                  </w:r>
                </w:p>
              </w:tc>
            </w:tr>
          </w:tbl>
          <w:p w14:paraId="345A8AE2" w14:textId="77777777" w:rsidR="00A6408A" w:rsidRPr="00BC588C" w:rsidRDefault="00A6408A">
            <w:pPr>
              <w:rPr>
                <w:sz w:val="28"/>
                <w:szCs w:val="28"/>
              </w:rPr>
            </w:pPr>
          </w:p>
        </w:tc>
      </w:tr>
    </w:tbl>
    <w:p w14:paraId="50EA5FA4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 Pro Black"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3F"/>
    <w:rsid w:val="000212E4"/>
    <w:rsid w:val="00030F9B"/>
    <w:rsid w:val="00057DB9"/>
    <w:rsid w:val="00077631"/>
    <w:rsid w:val="000D287F"/>
    <w:rsid w:val="00133C94"/>
    <w:rsid w:val="001375F2"/>
    <w:rsid w:val="00147701"/>
    <w:rsid w:val="0015383F"/>
    <w:rsid w:val="001703EF"/>
    <w:rsid w:val="001F673F"/>
    <w:rsid w:val="0020141D"/>
    <w:rsid w:val="00263C70"/>
    <w:rsid w:val="002C47F1"/>
    <w:rsid w:val="00327245"/>
    <w:rsid w:val="0037643E"/>
    <w:rsid w:val="00395B65"/>
    <w:rsid w:val="003974DF"/>
    <w:rsid w:val="00413F65"/>
    <w:rsid w:val="005279B3"/>
    <w:rsid w:val="00565CB0"/>
    <w:rsid w:val="00643342"/>
    <w:rsid w:val="006E7BD7"/>
    <w:rsid w:val="00730A60"/>
    <w:rsid w:val="00731EB5"/>
    <w:rsid w:val="007324BE"/>
    <w:rsid w:val="00777D14"/>
    <w:rsid w:val="007C1BA4"/>
    <w:rsid w:val="008C2643"/>
    <w:rsid w:val="009B070E"/>
    <w:rsid w:val="00A22723"/>
    <w:rsid w:val="00A6408A"/>
    <w:rsid w:val="00A6524F"/>
    <w:rsid w:val="00A85006"/>
    <w:rsid w:val="00AB613B"/>
    <w:rsid w:val="00B0653C"/>
    <w:rsid w:val="00BA07B6"/>
    <w:rsid w:val="00BC588C"/>
    <w:rsid w:val="00BE0195"/>
    <w:rsid w:val="00BF1A8D"/>
    <w:rsid w:val="00C304DD"/>
    <w:rsid w:val="00C34028"/>
    <w:rsid w:val="00C64F9B"/>
    <w:rsid w:val="00C83FEE"/>
    <w:rsid w:val="00C96B57"/>
    <w:rsid w:val="00D77FAE"/>
    <w:rsid w:val="00D86DF5"/>
    <w:rsid w:val="00DD03A6"/>
    <w:rsid w:val="00DF0799"/>
    <w:rsid w:val="00EF03E1"/>
    <w:rsid w:val="00EF24E6"/>
    <w:rsid w:val="00FB3B1C"/>
    <w:rsid w:val="00FC4DC5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78351"/>
  <w15:chartTrackingRefBased/>
  <w15:docId w15:val="{056FB21A-ADF7-4969-905D-6DB2C261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75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0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643"/>
    <w:rPr>
      <w:color w:val="0E7E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juko.net/turkey_trot_20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%20User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CF6FFD8F514EF895F7025496D6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A996-46A5-434D-B8F3-1874E93B524D}"/>
      </w:docPartPr>
      <w:docPartBody>
        <w:p w:rsidR="003E2E79" w:rsidRDefault="000011BB">
          <w:pPr>
            <w:pStyle w:val="E9CF6FFD8F514EF895F7025496D631C5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 Pro Black"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BB"/>
    <w:rsid w:val="000011BB"/>
    <w:rsid w:val="00025854"/>
    <w:rsid w:val="003E2E79"/>
    <w:rsid w:val="00460DA6"/>
    <w:rsid w:val="00555420"/>
    <w:rsid w:val="0061075F"/>
    <w:rsid w:val="006B473E"/>
    <w:rsid w:val="00763BC5"/>
    <w:rsid w:val="007C03ED"/>
    <w:rsid w:val="00867D17"/>
    <w:rsid w:val="00A821E3"/>
    <w:rsid w:val="00A86E1F"/>
    <w:rsid w:val="00B60239"/>
    <w:rsid w:val="00BC6689"/>
    <w:rsid w:val="00D07385"/>
    <w:rsid w:val="00EF6DCD"/>
    <w:rsid w:val="00F85FFF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CF6FFD8F514EF895F7025496D631C5">
    <w:name w:val="E9CF6FFD8F514EF895F7025496D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6</cp:revision>
  <cp:lastPrinted>2012-12-25T21:02:00Z</cp:lastPrinted>
  <dcterms:created xsi:type="dcterms:W3CDTF">2021-11-08T17:16:00Z</dcterms:created>
  <dcterms:modified xsi:type="dcterms:W3CDTF">2021-11-24T12:27:00Z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